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BD5B" w14:textId="4F112F49" w:rsidR="009E4A67" w:rsidRDefault="00822FA5" w:rsidP="00822FA5">
      <w:pPr>
        <w:rPr>
          <w:rFonts w:ascii="Times New Roman" w:hAnsi="Times New Roman" w:cs="Times New Roman"/>
          <w:sz w:val="24"/>
          <w:szCs w:val="24"/>
        </w:rPr>
      </w:pPr>
      <w:r w:rsidRPr="00822FA5">
        <w:rPr>
          <w:rFonts w:ascii="Times New Roman" w:hAnsi="Times New Roman" w:cs="Times New Roman"/>
          <w:sz w:val="24"/>
          <w:szCs w:val="24"/>
        </w:rPr>
        <w:t>IME I PREZIME AUTORA</w:t>
      </w:r>
      <w:r w:rsidR="009E4A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A1BD5C" w14:textId="77777777" w:rsidR="00822FA5" w:rsidRPr="00822FA5" w:rsidRDefault="00822FA5" w:rsidP="00822FA5">
      <w:pPr>
        <w:rPr>
          <w:rFonts w:ascii="Times New Roman" w:hAnsi="Times New Roman" w:cs="Times New Roman"/>
          <w:sz w:val="24"/>
          <w:szCs w:val="24"/>
        </w:rPr>
      </w:pPr>
    </w:p>
    <w:p w14:paraId="6AA1BD5D" w14:textId="77777777" w:rsidR="00822FA5" w:rsidRDefault="00822FA5" w:rsidP="00E66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1BD5E" w14:textId="77777777" w:rsidR="00FD6D45" w:rsidRDefault="00126DC1" w:rsidP="00E6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ISTOVJETNOSTI ŠTAMPANE I ELEKTRONSKE VERZIJE</w:t>
      </w:r>
    </w:p>
    <w:p w14:paraId="6AA1BD5F" w14:textId="77777777" w:rsidR="00E664C6" w:rsidRDefault="00E664C6" w:rsidP="00E66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88944" w14:textId="71C8C81C" w:rsidR="008C05B2" w:rsidRPr="009B0173" w:rsidRDefault="00822FA5" w:rsidP="008C05B2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je </w:t>
      </w:r>
      <w:r w:rsidR="00126DC1">
        <w:rPr>
          <w:rFonts w:ascii="Times New Roman" w:hAnsi="Times New Roman" w:cs="Times New Roman"/>
          <w:sz w:val="24"/>
          <w:szCs w:val="24"/>
        </w:rPr>
        <w:t xml:space="preserve">štampana verzija moje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126DC1">
        <w:rPr>
          <w:rFonts w:ascii="Times New Roman" w:hAnsi="Times New Roman" w:cs="Times New Roman"/>
          <w:sz w:val="24"/>
          <w:szCs w:val="24"/>
        </w:rPr>
        <w:t>torske</w:t>
      </w:r>
      <w:r>
        <w:rPr>
          <w:rFonts w:ascii="Times New Roman" w:hAnsi="Times New Roman" w:cs="Times New Roman"/>
          <w:sz w:val="24"/>
          <w:szCs w:val="24"/>
        </w:rPr>
        <w:t xml:space="preserve"> disertaci</w:t>
      </w:r>
      <w:r w:rsidR="00126DC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049DB">
        <w:rPr>
          <w:rFonts w:ascii="Times New Roman" w:hAnsi="Times New Roman" w:cs="Times New Roman"/>
          <w:sz w:val="24"/>
          <w:szCs w:val="24"/>
        </w:rPr>
        <w:t xml:space="preserve">od naslovom </w:t>
      </w:r>
      <w:r w:rsidR="009B0173">
        <w:rPr>
          <w:rFonts w:ascii="Times New Roman" w:hAnsi="Times New Roman" w:cs="Times New Roman"/>
          <w:sz w:val="24"/>
          <w:szCs w:val="24"/>
          <w:u w:val="single"/>
          <w:lang w:val="sr-Cyrl-BA"/>
        </w:rPr>
        <w:t>___________________________________________________________________________</w:t>
      </w:r>
    </w:p>
    <w:p w14:paraId="6AA1BD63" w14:textId="5D9DB43E" w:rsidR="00084C33" w:rsidRDefault="00126DC1" w:rsidP="00084C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S T O V J E T N A</w:t>
      </w:r>
    </w:p>
    <w:p w14:paraId="6AA1BD64" w14:textId="7C6DE7B9" w:rsidR="009E4A67" w:rsidRDefault="00084C33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elektronskoj verziji koju sam predao za digitalni repozitorijum na </w:t>
      </w:r>
      <w:r w:rsidR="008C05B2">
        <w:rPr>
          <w:rFonts w:ascii="Times New Roman" w:hAnsi="Times New Roman" w:cs="Times New Roman"/>
          <w:sz w:val="24"/>
          <w:szCs w:val="24"/>
        </w:rPr>
        <w:t>Ekonom</w:t>
      </w:r>
      <w:r w:rsidR="007632DB">
        <w:rPr>
          <w:rFonts w:ascii="Times New Roman" w:hAnsi="Times New Roman" w:cs="Times New Roman"/>
          <w:sz w:val="24"/>
          <w:szCs w:val="24"/>
        </w:rPr>
        <w:t>skom fakultetu</w:t>
      </w:r>
      <w:r>
        <w:rPr>
          <w:rFonts w:ascii="Times New Roman" w:hAnsi="Times New Roman" w:cs="Times New Roman"/>
          <w:sz w:val="24"/>
          <w:szCs w:val="24"/>
        </w:rPr>
        <w:t xml:space="preserve"> Nezavisnog univerziteta Banja Luka.</w:t>
      </w:r>
    </w:p>
    <w:p w14:paraId="6AA1BD65" w14:textId="77777777" w:rsidR="00D049DB" w:rsidRDefault="00D049DB" w:rsidP="00E66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1BD66" w14:textId="082A03FC" w:rsidR="00D956D3" w:rsidRDefault="00192F93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Banja Luka, </w:t>
      </w:r>
      <w:r w:rsidR="009B0173">
        <w:rPr>
          <w:rFonts w:ascii="Times New Roman" w:hAnsi="Times New Roman" w:cs="Times New Roman"/>
          <w:sz w:val="24"/>
          <w:szCs w:val="24"/>
          <w:lang w:val="sr-Cyrl-BA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. godine.                                                               </w:t>
      </w:r>
      <w:r w:rsidR="009E4A67">
        <w:rPr>
          <w:rFonts w:ascii="Times New Roman" w:hAnsi="Times New Roman" w:cs="Times New Roman"/>
          <w:sz w:val="24"/>
          <w:szCs w:val="24"/>
        </w:rPr>
        <w:t xml:space="preserve">POTPIS </w:t>
      </w:r>
      <w:r w:rsidR="00D956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AA1BD67" w14:textId="77777777" w:rsidR="00E664C6" w:rsidRPr="00E664C6" w:rsidRDefault="00D956D3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E4A67">
        <w:rPr>
          <w:rFonts w:ascii="Times New Roman" w:hAnsi="Times New Roman" w:cs="Times New Roman"/>
          <w:sz w:val="24"/>
          <w:szCs w:val="24"/>
        </w:rPr>
        <w:t>DOKTORANTA</w:t>
      </w:r>
    </w:p>
    <w:sectPr w:rsidR="00E664C6" w:rsidRPr="00E664C6" w:rsidSect="009B6029">
      <w:footerReference w:type="first" r:id="rId6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044" w14:textId="77777777" w:rsidR="001E1A1B" w:rsidRDefault="001E1A1B" w:rsidP="009B6029">
      <w:pPr>
        <w:spacing w:after="0" w:line="240" w:lineRule="auto"/>
      </w:pPr>
      <w:r>
        <w:separator/>
      </w:r>
    </w:p>
  </w:endnote>
  <w:endnote w:type="continuationSeparator" w:id="0">
    <w:p w14:paraId="209D3508" w14:textId="77777777" w:rsidR="001E1A1B" w:rsidRDefault="001E1A1B" w:rsidP="009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BD6C" w14:textId="77777777" w:rsidR="00FD6D45" w:rsidRDefault="00000000" w:rsidP="00FD6D45">
    <w:pPr>
      <w:pStyle w:val="Footer"/>
      <w:jc w:val="center"/>
    </w:pPr>
    <w:r>
      <w:rPr>
        <w:rFonts w:ascii="Times New Roman" w:eastAsia="Times New Roman" w:hAnsi="Times New Roman" w:cs="Times New Roman"/>
        <w:noProof/>
        <w:lang w:eastAsia="sr-Latn-BA"/>
      </w:rPr>
      <w:pict w14:anchorId="6AA1BD6E">
        <v:line id="Straight Connector 3" o:spid="_x0000_s1025" style="position:absolute;left:0;text-align:left;z-index:251662336;visibility:visible;mso-position-horizontal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" strokecolor="#5b9bd5" strokeweight=".5pt">
          <v:stroke joinstyle="miter"/>
          <w10:wrap anchorx="margin"/>
        </v:line>
      </w:pict>
    </w:r>
  </w:p>
  <w:p w14:paraId="6AA1BD6D" w14:textId="77777777" w:rsidR="00FD6D45" w:rsidRDefault="00FD6D45" w:rsidP="00FD6D45">
    <w:pPr>
      <w:pStyle w:val="Footer"/>
      <w:jc w:val="center"/>
    </w:pPr>
    <w:r>
      <w:t xml:space="preserve">e-mail: </w:t>
    </w:r>
    <w:r w:rsidRPr="00FD6D45">
      <w:t>info@fbzbl.net</w:t>
    </w:r>
    <w:r>
      <w:t xml:space="preserve">              www.fbzbl.net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0610" w14:textId="77777777" w:rsidR="001E1A1B" w:rsidRDefault="001E1A1B" w:rsidP="009B6029">
      <w:pPr>
        <w:spacing w:after="0" w:line="240" w:lineRule="auto"/>
      </w:pPr>
      <w:r>
        <w:separator/>
      </w:r>
    </w:p>
  </w:footnote>
  <w:footnote w:type="continuationSeparator" w:id="0">
    <w:p w14:paraId="0DC5A936" w14:textId="77777777" w:rsidR="001E1A1B" w:rsidRDefault="001E1A1B" w:rsidP="009B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4C6"/>
    <w:rsid w:val="00084C33"/>
    <w:rsid w:val="00125744"/>
    <w:rsid w:val="00126DC1"/>
    <w:rsid w:val="00131CD5"/>
    <w:rsid w:val="00192F93"/>
    <w:rsid w:val="001E1A1B"/>
    <w:rsid w:val="005178D7"/>
    <w:rsid w:val="00750BFC"/>
    <w:rsid w:val="007632DB"/>
    <w:rsid w:val="00822FA5"/>
    <w:rsid w:val="008A489B"/>
    <w:rsid w:val="008C05B2"/>
    <w:rsid w:val="009B0173"/>
    <w:rsid w:val="009B6029"/>
    <w:rsid w:val="009E4A67"/>
    <w:rsid w:val="00B84ECC"/>
    <w:rsid w:val="00D049DB"/>
    <w:rsid w:val="00D956D3"/>
    <w:rsid w:val="00E14C26"/>
    <w:rsid w:val="00E664C6"/>
    <w:rsid w:val="00F60506"/>
    <w:rsid w:val="00FA5798"/>
    <w:rsid w:val="00FD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1BD5B"/>
  <w15:docId w15:val="{AF6FF05F-1A40-4042-9615-8F444A3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29"/>
  </w:style>
  <w:style w:type="paragraph" w:styleId="Footer">
    <w:name w:val="footer"/>
    <w:basedOn w:val="Normal"/>
    <w:link w:val="FooterChar"/>
    <w:uiPriority w:val="99"/>
    <w:unhideWhenUsed/>
    <w:rsid w:val="009B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29"/>
  </w:style>
  <w:style w:type="character" w:styleId="Hyperlink">
    <w:name w:val="Hyperlink"/>
    <w:basedOn w:val="DefaultParagraphFont"/>
    <w:uiPriority w:val="99"/>
    <w:unhideWhenUsed/>
    <w:rsid w:val="00FD6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bodan.z\Desktop\MEMORANDUM%20-%20FBZ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FBZBL.dotx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SŽ. Župljanin</dc:creator>
  <cp:keywords/>
  <dc:description/>
  <cp:lastModifiedBy>Kristina Kuzmanović</cp:lastModifiedBy>
  <cp:revision>6</cp:revision>
  <dcterms:created xsi:type="dcterms:W3CDTF">2017-03-01T09:41:00Z</dcterms:created>
  <dcterms:modified xsi:type="dcterms:W3CDTF">2023-07-18T12:51:00Z</dcterms:modified>
</cp:coreProperties>
</file>