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03A3" w14:textId="70878318" w:rsidR="009E4A67" w:rsidRPr="00F0159F" w:rsidRDefault="00822FA5" w:rsidP="00822FA5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22FA5">
        <w:rPr>
          <w:rFonts w:ascii="Times New Roman" w:hAnsi="Times New Roman" w:cs="Times New Roman"/>
          <w:sz w:val="24"/>
          <w:szCs w:val="24"/>
        </w:rPr>
        <w:t>IME I PREZIME AUTORA</w:t>
      </w:r>
      <w:r w:rsidR="009E4A67">
        <w:rPr>
          <w:rFonts w:ascii="Times New Roman" w:hAnsi="Times New Roman" w:cs="Times New Roman"/>
          <w:sz w:val="24"/>
          <w:szCs w:val="24"/>
        </w:rPr>
        <w:t xml:space="preserve">: </w:t>
      </w:r>
      <w:r w:rsidR="00F0159F">
        <w:rPr>
          <w:rFonts w:ascii="Times New Roman" w:hAnsi="Times New Roman" w:cs="Times New Roman"/>
          <w:sz w:val="24"/>
          <w:szCs w:val="24"/>
          <w:u w:val="single"/>
          <w:lang w:val="sr-Cyrl-BA"/>
        </w:rPr>
        <w:t>__________________________</w:t>
      </w:r>
    </w:p>
    <w:p w14:paraId="0A5803A4" w14:textId="77777777" w:rsidR="00822FA5" w:rsidRPr="00822FA5" w:rsidRDefault="00822FA5" w:rsidP="00822FA5">
      <w:pPr>
        <w:rPr>
          <w:rFonts w:ascii="Times New Roman" w:hAnsi="Times New Roman" w:cs="Times New Roman"/>
          <w:sz w:val="24"/>
          <w:szCs w:val="24"/>
        </w:rPr>
      </w:pPr>
    </w:p>
    <w:p w14:paraId="0A5803A5" w14:textId="77777777" w:rsidR="00822FA5" w:rsidRDefault="00822FA5" w:rsidP="00E66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803A6" w14:textId="77777777" w:rsidR="00FD6D45" w:rsidRDefault="00822FA5" w:rsidP="00E6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AUTORSTVU</w:t>
      </w:r>
    </w:p>
    <w:p w14:paraId="0A5803A7" w14:textId="77777777" w:rsidR="00E664C6" w:rsidRDefault="00E664C6" w:rsidP="00E66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803AA" w14:textId="2802FA5E" w:rsidR="009E4A67" w:rsidRPr="00F0159F" w:rsidRDefault="00822FA5" w:rsidP="00E872DB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Izjavljujem da je doktorska disertacija p</w:t>
      </w:r>
      <w:r w:rsidR="00D049DB">
        <w:rPr>
          <w:rFonts w:ascii="Times New Roman" w:hAnsi="Times New Roman" w:cs="Times New Roman"/>
          <w:sz w:val="24"/>
          <w:szCs w:val="24"/>
        </w:rPr>
        <w:t xml:space="preserve">od naslovom </w:t>
      </w:r>
      <w:r w:rsidR="00F0159F">
        <w:rPr>
          <w:rFonts w:ascii="Times New Roman" w:hAnsi="Times New Roman" w:cs="Times New Roman"/>
          <w:sz w:val="24"/>
          <w:szCs w:val="24"/>
          <w:u w:val="single"/>
          <w:lang w:val="sr-Cyrl-BA"/>
        </w:rPr>
        <w:t>_____________________________.</w:t>
      </w:r>
    </w:p>
    <w:p w14:paraId="0A5803AB" w14:textId="77777777" w:rsidR="00D049DB" w:rsidRDefault="009E4A67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moje originalno autorsko djelo i rezultat mog sopstvenog istraživačkog rada.</w:t>
      </w:r>
    </w:p>
    <w:p w14:paraId="0A5803AC" w14:textId="77777777" w:rsidR="00F60506" w:rsidRDefault="00F60506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E4A67">
        <w:rPr>
          <w:rFonts w:ascii="Times New Roman" w:hAnsi="Times New Roman" w:cs="Times New Roman"/>
          <w:sz w:val="24"/>
          <w:szCs w:val="24"/>
        </w:rPr>
        <w:t>u cjelini ili dijelovima nije bila ranije odobrena na drugim visokoškolskim ustanovama;</w:t>
      </w:r>
    </w:p>
    <w:p w14:paraId="0A5803AD" w14:textId="77777777" w:rsidR="009E4A67" w:rsidRDefault="009E4A67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da su rezultati rada korektno navedeni i prezentovani;</w:t>
      </w:r>
    </w:p>
    <w:p w14:paraId="0A5803AE" w14:textId="77777777" w:rsidR="009E4A67" w:rsidRDefault="009E4A67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da nisam kršio autorska prava i koristio intelektualnu svojinu drugih lica.</w:t>
      </w:r>
    </w:p>
    <w:p w14:paraId="0A5803AF" w14:textId="77777777" w:rsidR="00D049DB" w:rsidRDefault="00D049DB" w:rsidP="00E66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803B0" w14:textId="77777777" w:rsidR="00D049DB" w:rsidRDefault="00D049DB" w:rsidP="00E66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803B1" w14:textId="1575030F" w:rsidR="00E32D3C" w:rsidRDefault="00192F93" w:rsidP="00E32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Banja Luka,</w:t>
      </w:r>
      <w:r w:rsidR="00F0159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godine.                                                               </w:t>
      </w:r>
      <w:r w:rsidR="009E4A67">
        <w:rPr>
          <w:rFonts w:ascii="Times New Roman" w:hAnsi="Times New Roman" w:cs="Times New Roman"/>
          <w:sz w:val="24"/>
          <w:szCs w:val="24"/>
        </w:rPr>
        <w:t xml:space="preserve">POTPIS </w:t>
      </w:r>
      <w:r w:rsidR="00E32D3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A5803B2" w14:textId="77777777" w:rsidR="00E664C6" w:rsidRPr="00E664C6" w:rsidRDefault="00E32D3C" w:rsidP="00E32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E4A67">
        <w:rPr>
          <w:rFonts w:ascii="Times New Roman" w:hAnsi="Times New Roman" w:cs="Times New Roman"/>
          <w:sz w:val="24"/>
          <w:szCs w:val="24"/>
        </w:rPr>
        <w:t>DOKTORANTA</w:t>
      </w:r>
    </w:p>
    <w:sectPr w:rsidR="00E664C6" w:rsidRPr="00E664C6" w:rsidSect="009B6029">
      <w:footerReference w:type="first" r:id="rId6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40F36" w14:textId="77777777" w:rsidR="00B63D8D" w:rsidRDefault="00B63D8D" w:rsidP="009B6029">
      <w:pPr>
        <w:spacing w:after="0" w:line="240" w:lineRule="auto"/>
      </w:pPr>
      <w:r>
        <w:separator/>
      </w:r>
    </w:p>
  </w:endnote>
  <w:endnote w:type="continuationSeparator" w:id="0">
    <w:p w14:paraId="2EFE63A6" w14:textId="77777777" w:rsidR="00B63D8D" w:rsidRDefault="00B63D8D" w:rsidP="009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03B7" w14:textId="77777777" w:rsidR="00FD6D45" w:rsidRDefault="00FD6D45" w:rsidP="00FD6D45">
    <w:pPr>
      <w:pStyle w:val="Footer"/>
      <w:jc w:val="center"/>
    </w:pPr>
  </w:p>
  <w:p w14:paraId="0A5803B8" w14:textId="77777777" w:rsidR="00FD6D45" w:rsidRDefault="00FD6D45" w:rsidP="00FD6D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D86EA" w14:textId="77777777" w:rsidR="00B63D8D" w:rsidRDefault="00B63D8D" w:rsidP="009B6029">
      <w:pPr>
        <w:spacing w:after="0" w:line="240" w:lineRule="auto"/>
      </w:pPr>
      <w:r>
        <w:separator/>
      </w:r>
    </w:p>
  </w:footnote>
  <w:footnote w:type="continuationSeparator" w:id="0">
    <w:p w14:paraId="23D1D91C" w14:textId="77777777" w:rsidR="00B63D8D" w:rsidRDefault="00B63D8D" w:rsidP="009B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4C6"/>
    <w:rsid w:val="00095DB5"/>
    <w:rsid w:val="00131CD5"/>
    <w:rsid w:val="00192F93"/>
    <w:rsid w:val="003D522F"/>
    <w:rsid w:val="00822FA5"/>
    <w:rsid w:val="008A489B"/>
    <w:rsid w:val="008B79A4"/>
    <w:rsid w:val="009B6029"/>
    <w:rsid w:val="009E4A67"/>
    <w:rsid w:val="00B63D8D"/>
    <w:rsid w:val="00C81D62"/>
    <w:rsid w:val="00D049DB"/>
    <w:rsid w:val="00E14C26"/>
    <w:rsid w:val="00E32D3C"/>
    <w:rsid w:val="00E664C6"/>
    <w:rsid w:val="00E872DB"/>
    <w:rsid w:val="00F0159F"/>
    <w:rsid w:val="00F60506"/>
    <w:rsid w:val="00FD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803A3"/>
  <w15:docId w15:val="{AF6FF05F-1A40-4042-9615-8F444A3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29"/>
  </w:style>
  <w:style w:type="paragraph" w:styleId="Footer">
    <w:name w:val="footer"/>
    <w:basedOn w:val="Normal"/>
    <w:link w:val="FooterChar"/>
    <w:uiPriority w:val="99"/>
    <w:unhideWhenUsed/>
    <w:rsid w:val="009B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29"/>
  </w:style>
  <w:style w:type="character" w:styleId="Hyperlink">
    <w:name w:val="Hyperlink"/>
    <w:basedOn w:val="DefaultParagraphFont"/>
    <w:uiPriority w:val="99"/>
    <w:unhideWhenUsed/>
    <w:rsid w:val="00FD6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bodan.z\Desktop\MEMORANDUM%20-%20FBZ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FBZBL</Template>
  <TotalTime>53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SŽ. Župljanin</dc:creator>
  <cp:keywords/>
  <dc:description/>
  <cp:lastModifiedBy>Microsoft account</cp:lastModifiedBy>
  <cp:revision>6</cp:revision>
  <dcterms:created xsi:type="dcterms:W3CDTF">2017-03-01T08:49:00Z</dcterms:created>
  <dcterms:modified xsi:type="dcterms:W3CDTF">2022-04-14T07:40:00Z</dcterms:modified>
</cp:coreProperties>
</file>