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BD5B" w14:textId="421F3F2D" w:rsidR="009E4A67" w:rsidRDefault="00822FA5" w:rsidP="00822FA5">
      <w:pPr>
        <w:rPr>
          <w:rFonts w:ascii="Times New Roman" w:hAnsi="Times New Roman" w:cs="Times New Roman"/>
          <w:sz w:val="24"/>
          <w:szCs w:val="24"/>
        </w:rPr>
      </w:pPr>
      <w:r w:rsidRPr="00822FA5">
        <w:rPr>
          <w:rFonts w:ascii="Times New Roman" w:hAnsi="Times New Roman" w:cs="Times New Roman"/>
          <w:sz w:val="24"/>
          <w:szCs w:val="24"/>
        </w:rPr>
        <w:t>IME I PREZIME AUTORA</w:t>
      </w:r>
      <w:r w:rsidR="009E4A67">
        <w:rPr>
          <w:rFonts w:ascii="Times New Roman" w:hAnsi="Times New Roman" w:cs="Times New Roman"/>
          <w:sz w:val="24"/>
          <w:szCs w:val="24"/>
        </w:rPr>
        <w:t>: _</w:t>
      </w:r>
      <w:r w:rsidR="008C05B2">
        <w:rPr>
          <w:rFonts w:ascii="Times New Roman" w:hAnsi="Times New Roman" w:cs="Times New Roman"/>
          <w:sz w:val="24"/>
          <w:szCs w:val="24"/>
          <w:u w:val="single"/>
        </w:rPr>
        <w:t>Goran Mihajlović</w:t>
      </w:r>
      <w:r w:rsidR="009E4A67">
        <w:rPr>
          <w:rFonts w:ascii="Times New Roman" w:hAnsi="Times New Roman" w:cs="Times New Roman"/>
          <w:sz w:val="24"/>
          <w:szCs w:val="24"/>
        </w:rPr>
        <w:t>_</w:t>
      </w:r>
    </w:p>
    <w:p w14:paraId="6AA1BD5C" w14:textId="77777777" w:rsidR="00822FA5" w:rsidRPr="00822FA5" w:rsidRDefault="00822FA5" w:rsidP="00822FA5">
      <w:pPr>
        <w:rPr>
          <w:rFonts w:ascii="Times New Roman" w:hAnsi="Times New Roman" w:cs="Times New Roman"/>
          <w:sz w:val="24"/>
          <w:szCs w:val="24"/>
        </w:rPr>
      </w:pPr>
    </w:p>
    <w:p w14:paraId="6AA1BD5D" w14:textId="77777777" w:rsidR="00822FA5" w:rsidRDefault="00822FA5" w:rsidP="00E664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1BD5E" w14:textId="77777777" w:rsidR="00FD6D45" w:rsidRDefault="00126DC1" w:rsidP="00E66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O ISTOVJETNOSTI ŠTAMPANE I ELEKTRONSKE VERZIJE</w:t>
      </w:r>
    </w:p>
    <w:p w14:paraId="6AA1BD5F" w14:textId="77777777" w:rsidR="00E664C6" w:rsidRDefault="00E664C6" w:rsidP="00E664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88944" w14:textId="3AE605FF" w:rsidR="008C05B2" w:rsidRPr="008C05B2" w:rsidRDefault="00822FA5" w:rsidP="008C05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da je </w:t>
      </w:r>
      <w:r w:rsidR="00126DC1">
        <w:rPr>
          <w:rFonts w:ascii="Times New Roman" w:hAnsi="Times New Roman" w:cs="Times New Roman"/>
          <w:sz w:val="24"/>
          <w:szCs w:val="24"/>
        </w:rPr>
        <w:t xml:space="preserve">štampana verzija moje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126DC1">
        <w:rPr>
          <w:rFonts w:ascii="Times New Roman" w:hAnsi="Times New Roman" w:cs="Times New Roman"/>
          <w:sz w:val="24"/>
          <w:szCs w:val="24"/>
        </w:rPr>
        <w:t>torske</w:t>
      </w:r>
      <w:r>
        <w:rPr>
          <w:rFonts w:ascii="Times New Roman" w:hAnsi="Times New Roman" w:cs="Times New Roman"/>
          <w:sz w:val="24"/>
          <w:szCs w:val="24"/>
        </w:rPr>
        <w:t xml:space="preserve"> disertaci</w:t>
      </w:r>
      <w:r w:rsidR="00126DC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049DB">
        <w:rPr>
          <w:rFonts w:ascii="Times New Roman" w:hAnsi="Times New Roman" w:cs="Times New Roman"/>
          <w:sz w:val="24"/>
          <w:szCs w:val="24"/>
        </w:rPr>
        <w:t xml:space="preserve">od naslovom </w:t>
      </w:r>
      <w:r w:rsidR="008C05B2" w:rsidRPr="008C05B2">
        <w:rPr>
          <w:rFonts w:ascii="Times New Roman" w:hAnsi="Times New Roman" w:cs="Times New Roman"/>
          <w:sz w:val="24"/>
          <w:szCs w:val="24"/>
          <w:u w:val="single"/>
        </w:rPr>
        <w:t>„Uloga kanala distribucije u poslovanju osiguravajuće kompanije“</w:t>
      </w:r>
    </w:p>
    <w:p w14:paraId="6AA1BD63" w14:textId="5D9DB43E" w:rsidR="00084C33" w:rsidRDefault="00126DC1" w:rsidP="00084C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S T O V J E T N A</w:t>
      </w:r>
    </w:p>
    <w:p w14:paraId="6AA1BD64" w14:textId="7C6DE7B9" w:rsidR="009E4A67" w:rsidRDefault="00084C33" w:rsidP="00E66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elektronskoj verziji koju sam predao za digitalni repozitorijum na </w:t>
      </w:r>
      <w:r w:rsidR="008C05B2">
        <w:rPr>
          <w:rFonts w:ascii="Times New Roman" w:hAnsi="Times New Roman" w:cs="Times New Roman"/>
          <w:sz w:val="24"/>
          <w:szCs w:val="24"/>
        </w:rPr>
        <w:t>Ekonom</w:t>
      </w:r>
      <w:r w:rsidR="007632DB">
        <w:rPr>
          <w:rFonts w:ascii="Times New Roman" w:hAnsi="Times New Roman" w:cs="Times New Roman"/>
          <w:sz w:val="24"/>
          <w:szCs w:val="24"/>
        </w:rPr>
        <w:t>skom fakultetu</w:t>
      </w:r>
      <w:r>
        <w:rPr>
          <w:rFonts w:ascii="Times New Roman" w:hAnsi="Times New Roman" w:cs="Times New Roman"/>
          <w:sz w:val="24"/>
          <w:szCs w:val="24"/>
        </w:rPr>
        <w:t xml:space="preserve"> Nezavisnog univerziteta Banja Luka.</w:t>
      </w:r>
    </w:p>
    <w:p w14:paraId="6AA1BD65" w14:textId="77777777" w:rsidR="00D049DB" w:rsidRDefault="00D049DB" w:rsidP="00E664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1BD66" w14:textId="79BDADA3" w:rsidR="00D956D3" w:rsidRDefault="00192F93" w:rsidP="00E66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Banja Luka, </w:t>
      </w:r>
      <w:r w:rsidR="007632DB">
        <w:rPr>
          <w:rFonts w:ascii="Times New Roman" w:hAnsi="Times New Roman" w:cs="Times New Roman"/>
          <w:sz w:val="24"/>
          <w:szCs w:val="24"/>
        </w:rPr>
        <w:t>26.11.2021</w:t>
      </w:r>
      <w:r>
        <w:rPr>
          <w:rFonts w:ascii="Times New Roman" w:hAnsi="Times New Roman" w:cs="Times New Roman"/>
          <w:sz w:val="24"/>
          <w:szCs w:val="24"/>
        </w:rPr>
        <w:t xml:space="preserve">. godine.                                                               </w:t>
      </w:r>
      <w:r w:rsidR="009E4A67">
        <w:rPr>
          <w:rFonts w:ascii="Times New Roman" w:hAnsi="Times New Roman" w:cs="Times New Roman"/>
          <w:sz w:val="24"/>
          <w:szCs w:val="24"/>
        </w:rPr>
        <w:t xml:space="preserve">POTPIS </w:t>
      </w:r>
      <w:r w:rsidR="00D956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AA1BD67" w14:textId="77777777" w:rsidR="00E664C6" w:rsidRPr="00E664C6" w:rsidRDefault="00D956D3" w:rsidP="00E66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E4A67">
        <w:rPr>
          <w:rFonts w:ascii="Times New Roman" w:hAnsi="Times New Roman" w:cs="Times New Roman"/>
          <w:sz w:val="24"/>
          <w:szCs w:val="24"/>
        </w:rPr>
        <w:t>DOKTORANTA</w:t>
      </w:r>
    </w:p>
    <w:sectPr w:rsidR="00E664C6" w:rsidRPr="00E664C6" w:rsidSect="009B6029">
      <w:footerReference w:type="first" r:id="rId6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BD6A" w14:textId="77777777" w:rsidR="00125744" w:rsidRDefault="00125744" w:rsidP="009B6029">
      <w:pPr>
        <w:spacing w:after="0" w:line="240" w:lineRule="auto"/>
      </w:pPr>
      <w:r>
        <w:separator/>
      </w:r>
    </w:p>
  </w:endnote>
  <w:endnote w:type="continuationSeparator" w:id="0">
    <w:p w14:paraId="6AA1BD6B" w14:textId="77777777" w:rsidR="00125744" w:rsidRDefault="00125744" w:rsidP="009B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BD6C" w14:textId="77777777" w:rsidR="00FD6D45" w:rsidRDefault="007632DB" w:rsidP="00FD6D45">
    <w:pPr>
      <w:pStyle w:val="Footer"/>
      <w:jc w:val="center"/>
    </w:pPr>
    <w:r>
      <w:rPr>
        <w:rFonts w:ascii="Times New Roman" w:eastAsia="Times New Roman" w:hAnsi="Times New Roman" w:cs="Times New Roman"/>
        <w:noProof/>
        <w:lang w:eastAsia="sr-Latn-BA"/>
      </w:rPr>
      <w:pict w14:anchorId="6AA1BD6E">
        <v:line id="Straight Connector 3" o:spid="_x0000_s2049" style="position:absolute;left:0;text-align:left;z-index:251662336;visibility:visible;mso-position-horizontal-relative:margin" from="0,-.05pt" to="45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" strokecolor="#5b9bd5" strokeweight=".5pt">
          <v:stroke joinstyle="miter"/>
          <w10:wrap anchorx="margin"/>
        </v:line>
      </w:pict>
    </w:r>
  </w:p>
  <w:p w14:paraId="6AA1BD6D" w14:textId="77777777" w:rsidR="00FD6D45" w:rsidRDefault="00FD6D45" w:rsidP="00FD6D45">
    <w:pPr>
      <w:pStyle w:val="Footer"/>
      <w:jc w:val="center"/>
    </w:pPr>
    <w:r>
      <w:t xml:space="preserve">e-mail: </w:t>
    </w:r>
    <w:r w:rsidRPr="00FD6D45">
      <w:t>info@fbzbl.net</w:t>
    </w:r>
    <w:r>
      <w:t xml:space="preserve">              www.fbzbl.net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BD68" w14:textId="77777777" w:rsidR="00125744" w:rsidRDefault="00125744" w:rsidP="009B6029">
      <w:pPr>
        <w:spacing w:after="0" w:line="240" w:lineRule="auto"/>
      </w:pPr>
      <w:r>
        <w:separator/>
      </w:r>
    </w:p>
  </w:footnote>
  <w:footnote w:type="continuationSeparator" w:id="0">
    <w:p w14:paraId="6AA1BD69" w14:textId="77777777" w:rsidR="00125744" w:rsidRDefault="00125744" w:rsidP="009B6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4C6"/>
    <w:rsid w:val="00084C33"/>
    <w:rsid w:val="00125744"/>
    <w:rsid w:val="00126DC1"/>
    <w:rsid w:val="00131CD5"/>
    <w:rsid w:val="00192F93"/>
    <w:rsid w:val="005178D7"/>
    <w:rsid w:val="00750BFC"/>
    <w:rsid w:val="007632DB"/>
    <w:rsid w:val="00822FA5"/>
    <w:rsid w:val="008A489B"/>
    <w:rsid w:val="008C05B2"/>
    <w:rsid w:val="009B6029"/>
    <w:rsid w:val="009E4A67"/>
    <w:rsid w:val="00B84ECC"/>
    <w:rsid w:val="00D049DB"/>
    <w:rsid w:val="00D956D3"/>
    <w:rsid w:val="00E14C26"/>
    <w:rsid w:val="00E664C6"/>
    <w:rsid w:val="00F60506"/>
    <w:rsid w:val="00FA5798"/>
    <w:rsid w:val="00FD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A1BD5B"/>
  <w15:docId w15:val="{AF6FF05F-1A40-4042-9615-8F444A3D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29"/>
  </w:style>
  <w:style w:type="paragraph" w:styleId="Footer">
    <w:name w:val="footer"/>
    <w:basedOn w:val="Normal"/>
    <w:link w:val="FooterChar"/>
    <w:uiPriority w:val="99"/>
    <w:unhideWhenUsed/>
    <w:rsid w:val="009B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029"/>
  </w:style>
  <w:style w:type="character" w:styleId="Hyperlink">
    <w:name w:val="Hyperlink"/>
    <w:basedOn w:val="DefaultParagraphFont"/>
    <w:uiPriority w:val="99"/>
    <w:unhideWhenUsed/>
    <w:rsid w:val="00FD6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bodan.z\Desktop\MEMORANDUM%20-%20FBZB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FBZBL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SŽ. Župljanin</dc:creator>
  <cp:keywords/>
  <dc:description/>
  <cp:lastModifiedBy>Kristina Kuzmanović</cp:lastModifiedBy>
  <cp:revision>5</cp:revision>
  <dcterms:created xsi:type="dcterms:W3CDTF">2017-03-01T09:41:00Z</dcterms:created>
  <dcterms:modified xsi:type="dcterms:W3CDTF">2022-01-27T08:33:00Z</dcterms:modified>
</cp:coreProperties>
</file>